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66" w:rsidRDefault="00B26E66" w:rsidP="00B26E66">
      <w:pPr>
        <w:pStyle w:val="Mootszerz"/>
      </w:pPr>
      <w:r>
        <w:t>Szerző 1, szerző2</w:t>
      </w:r>
    </w:p>
    <w:p w:rsidR="00A72033" w:rsidRDefault="00F14543" w:rsidP="00460387">
      <w:pPr>
        <w:pStyle w:val="Cmsor1"/>
      </w:pPr>
      <w:r>
        <w:t xml:space="preserve">A </w:t>
      </w:r>
      <w:r w:rsidR="0033385B">
        <w:t>tanulmány</w:t>
      </w:r>
      <w:r>
        <w:t xml:space="preserve"> címe</w:t>
      </w:r>
    </w:p>
    <w:p w:rsidR="0033385B" w:rsidRPr="0033385B" w:rsidRDefault="0033385B" w:rsidP="0033385B">
      <w:r>
        <w:t xml:space="preserve">A tanulmány címe </w:t>
      </w:r>
      <w:r w:rsidR="00012840">
        <w:t>előtt</w:t>
      </w:r>
      <w:r>
        <w:t xml:space="preserve"> adja meg a szerzőt. Több szerző esetén a szerzőket fontossági sorrendben, vesszővel elválasztva adja meg egymás után. </w:t>
      </w:r>
    </w:p>
    <w:p w:rsidR="00460387" w:rsidRDefault="00460387" w:rsidP="00460387">
      <w:pPr>
        <w:pStyle w:val="Cmsor2"/>
      </w:pPr>
      <w:r>
        <w:t>Alcím 1</w:t>
      </w:r>
    </w:p>
    <w:p w:rsidR="00460387" w:rsidRDefault="00460387" w:rsidP="00B5227F">
      <w:pPr>
        <w:pStyle w:val="Cmsor3"/>
      </w:pPr>
      <w:r>
        <w:t>Alcím 2</w:t>
      </w:r>
    </w:p>
    <w:p w:rsidR="00460387" w:rsidRPr="00460387" w:rsidRDefault="00460387" w:rsidP="00460387">
      <w:pPr>
        <w:pStyle w:val="Cmsor4"/>
      </w:pPr>
      <w:r>
        <w:t>Alcím 3</w:t>
      </w:r>
    </w:p>
    <w:p w:rsidR="00460387" w:rsidRDefault="00460387" w:rsidP="00460387">
      <w:r>
        <w:t>Lorem ipsum dolor sit amet, eam no nusquam oporteat constituto. Mollis pericula consequat te duo. Errem facilisi te vim. Ad mei duis putent fabulas, et mea movet ornatus. Case omittam tacimates in sea, vim legere repudiandae ei.</w:t>
      </w:r>
    </w:p>
    <w:p w:rsidR="00460387" w:rsidRDefault="00460387" w:rsidP="00460387">
      <w:r>
        <w:t>Id insolens repudiandae nec, munere admodum recteque id mei, hinc mucius convenire at vel. Est ex zril deserunt dignissim, congue pertinax suavitate eum eu. Pri electram ullamcorper et. Inimicus evertitur repudiandae duo te, et tamquam denique definitionem nam. Erat iracundia efficiendi ne eos, has ad partiendo repudiare argumentum. Vim scripta sadipscing an.</w:t>
      </w:r>
    </w:p>
    <w:p w:rsidR="00460387" w:rsidRDefault="00460387" w:rsidP="00460387">
      <w:r>
        <w:t>Repudiare consequuntur eos eu, cu putent possim ullamcorper vix. Per iriure adipisci tincidunt in. Eu pri natum intellegam, id illud appareat sit. His ea splendide dissentiet, idque utinam legere ex vix, has cu brute percipit.</w:t>
      </w:r>
    </w:p>
    <w:p w:rsidR="00B5227F" w:rsidRDefault="00B5227F" w:rsidP="00B5227F">
      <w:pPr>
        <w:pStyle w:val="Cmsor2"/>
      </w:pPr>
      <w:r>
        <w:t>Felsorolás</w:t>
      </w:r>
    </w:p>
    <w:p w:rsidR="00B5227F" w:rsidRDefault="00B5227F" w:rsidP="00996570">
      <w:pPr>
        <w:pStyle w:val="Mootfelsorols"/>
      </w:pPr>
      <w:r>
        <w:t>Lorem</w:t>
      </w:r>
    </w:p>
    <w:p w:rsidR="00B5227F" w:rsidRDefault="00B5227F" w:rsidP="00B5227F">
      <w:pPr>
        <w:pStyle w:val="Listaszerbekezds"/>
        <w:numPr>
          <w:ilvl w:val="0"/>
          <w:numId w:val="3"/>
        </w:numPr>
      </w:pPr>
      <w:r>
        <w:t>ipsum</w:t>
      </w:r>
    </w:p>
    <w:p w:rsidR="00B5227F" w:rsidRDefault="00B5227F" w:rsidP="00B5227F">
      <w:pPr>
        <w:pStyle w:val="Listaszerbekezds"/>
        <w:numPr>
          <w:ilvl w:val="0"/>
          <w:numId w:val="3"/>
        </w:numPr>
      </w:pPr>
      <w:r>
        <w:t>dolor</w:t>
      </w:r>
    </w:p>
    <w:p w:rsidR="00B5227F" w:rsidRDefault="00B5227F" w:rsidP="00B5227F">
      <w:pPr>
        <w:pStyle w:val="Listaszerbekezds"/>
        <w:numPr>
          <w:ilvl w:val="0"/>
          <w:numId w:val="3"/>
        </w:numPr>
      </w:pPr>
      <w:r>
        <w:t>sit amet</w:t>
      </w:r>
    </w:p>
    <w:p w:rsidR="00B5227F" w:rsidRDefault="00B5227F" w:rsidP="00B5227F">
      <w:pPr>
        <w:pStyle w:val="Cmsor2"/>
      </w:pPr>
      <w:r>
        <w:t>Sorszámozás</w:t>
      </w:r>
    </w:p>
    <w:p w:rsidR="00B5227F" w:rsidRDefault="00B5227F" w:rsidP="00996570">
      <w:pPr>
        <w:pStyle w:val="Mootsorszmozs"/>
      </w:pPr>
      <w:r>
        <w:t>Lorem</w:t>
      </w:r>
    </w:p>
    <w:p w:rsidR="00B5227F" w:rsidRDefault="00B5227F" w:rsidP="00B5227F">
      <w:pPr>
        <w:pStyle w:val="Listaszerbekezds"/>
        <w:numPr>
          <w:ilvl w:val="0"/>
          <w:numId w:val="4"/>
        </w:numPr>
      </w:pPr>
      <w:r>
        <w:t>ipsum</w:t>
      </w:r>
    </w:p>
    <w:p w:rsidR="00B5227F" w:rsidRDefault="00B5227F" w:rsidP="00B5227F">
      <w:pPr>
        <w:pStyle w:val="Listaszerbekezds"/>
        <w:numPr>
          <w:ilvl w:val="0"/>
          <w:numId w:val="4"/>
        </w:numPr>
      </w:pPr>
      <w:r>
        <w:t>dolor</w:t>
      </w:r>
    </w:p>
    <w:p w:rsidR="00B5227F" w:rsidRDefault="00B5227F" w:rsidP="00B5227F">
      <w:pPr>
        <w:pStyle w:val="Listaszerbekezds"/>
        <w:numPr>
          <w:ilvl w:val="0"/>
          <w:numId w:val="4"/>
        </w:numPr>
      </w:pPr>
      <w:r>
        <w:t>sit amet</w:t>
      </w:r>
    </w:p>
    <w:p w:rsidR="00460387" w:rsidRDefault="00460387" w:rsidP="00460387">
      <w:r>
        <w:lastRenderedPageBreak/>
        <w:t>Ut sit idque admodum dissentiunt, sea ad debet expetenda. Quem mutat at sed, ea mel aperiri quaeque, vim eu dicant ornatus. At euismod nonumes antiopam sed. Ad ius sale putant deterruisset, verear temporibus consequuntur usu ne. Iusto tamquam antiopam ex est, mea tale vidisse comprehensam et, quidam facete per id. Inani accommodare nam eu, duo no quaeque vituperatoribus. Eu dolorem admodum constituam duo, no populo consequuntur vis.</w:t>
      </w:r>
    </w:p>
    <w:p w:rsidR="0033385B" w:rsidRDefault="00012840" w:rsidP="00460387">
      <w:r>
        <w:t>Képek, diagrammok, ábrák és táblázatok esetében használja a „Moot kép helye” vagy a „Moot ábra helye” stílust!</w:t>
      </w:r>
    </w:p>
    <w:p w:rsidR="007A3CC3" w:rsidRDefault="007A3CC3" w:rsidP="00996570">
      <w:pPr>
        <w:pStyle w:val="Mootkphelye"/>
      </w:pPr>
      <w:r>
        <w:rPr>
          <w:noProof/>
          <w:lang w:eastAsia="hu-HU"/>
        </w:rPr>
        <w:drawing>
          <wp:inline distT="0" distB="0" distL="0" distR="0" wp14:anchorId="7367AE24" wp14:editId="6B908BEB">
            <wp:extent cx="4424400" cy="33768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le20.png"/>
                    <pic:cNvPicPr/>
                  </pic:nvPicPr>
                  <pic:blipFill>
                    <a:blip r:embed="rId9">
                      <a:extLst>
                        <a:ext uri="{28A0092B-C50C-407E-A947-70E740481C1C}">
                          <a14:useLocalDpi xmlns:a14="http://schemas.microsoft.com/office/drawing/2010/main" val="0"/>
                        </a:ext>
                      </a:extLst>
                    </a:blip>
                    <a:stretch>
                      <a:fillRect/>
                    </a:stretch>
                  </pic:blipFill>
                  <pic:spPr>
                    <a:xfrm>
                      <a:off x="0" y="0"/>
                      <a:ext cx="4424400" cy="3376800"/>
                    </a:xfrm>
                    <a:prstGeom prst="rect">
                      <a:avLst/>
                    </a:prstGeom>
                  </pic:spPr>
                </pic:pic>
              </a:graphicData>
            </a:graphic>
          </wp:inline>
        </w:drawing>
      </w:r>
    </w:p>
    <w:p w:rsidR="00B5227F" w:rsidRDefault="007A3CC3" w:rsidP="007A3CC3">
      <w:pPr>
        <w:pStyle w:val="Kpalrs"/>
      </w:pPr>
      <w:fldSimple w:instr=" SEQ ábra \* ARABIC ">
        <w:r>
          <w:rPr>
            <w:noProof/>
          </w:rPr>
          <w:t>1</w:t>
        </w:r>
      </w:fldSimple>
      <w:r>
        <w:t>. ábra Moodle 2.0</w:t>
      </w:r>
    </w:p>
    <w:p w:rsidR="00460387" w:rsidRDefault="00460387" w:rsidP="00996570">
      <w:r>
        <w:t>Id melius denique has. Vix iracundia disputando ad. Eos ei solum doctus intellegebat, putent animal contentiones nec et. Ut perfecto principes per. Vim verear nostrum eu, deserunt reprimique vim no, ullum tation ne pro.</w:t>
      </w:r>
    </w:p>
    <w:p w:rsidR="00B26E66" w:rsidRDefault="00B26E66" w:rsidP="00B26E66">
      <w:pPr>
        <w:pStyle w:val="Cmsor2"/>
      </w:pPr>
      <w:r>
        <w:t>Irodalom</w:t>
      </w:r>
    </w:p>
    <w:p w:rsidR="0088153F" w:rsidRPr="0088153F" w:rsidRDefault="0088153F" w:rsidP="0088153F">
      <w:pPr>
        <w:pStyle w:val="Moot-irodalom"/>
      </w:pPr>
      <w:r>
        <w:t>Cartelli,A., Degine</w:t>
      </w:r>
      <w:r w:rsidR="00012840">
        <w:t xml:space="preserve">, A., Futschek, G. (2010)  </w:t>
      </w:r>
      <w:r w:rsidR="00012840" w:rsidRPr="00012840">
        <w:rPr>
          <w:i/>
        </w:rPr>
        <w:t>Bebras Contest and Digital Competence Assessment: Analysis of Frameworks</w:t>
      </w:r>
      <w:r w:rsidR="00012840">
        <w:t>, International Journal of Digital Lireracy and Digital Competence, January-March 24-39.</w:t>
      </w:r>
    </w:p>
    <w:p w:rsidR="00B26E66" w:rsidRDefault="00B26E66" w:rsidP="00B26E66">
      <w:bookmarkStart w:id="0" w:name="_GoBack"/>
      <w:bookmarkEnd w:id="0"/>
    </w:p>
    <w:p w:rsidR="00012840" w:rsidRDefault="00012840" w:rsidP="00B26E66">
      <w:pPr>
        <w:pStyle w:val="Cmsor2"/>
      </w:pPr>
      <w:r>
        <w:lastRenderedPageBreak/>
        <w:t>Hivatkozások</w:t>
      </w:r>
    </w:p>
    <w:p w:rsidR="00012840" w:rsidRPr="00012840" w:rsidRDefault="00012840" w:rsidP="00012840">
      <w:pPr>
        <w:pStyle w:val="Moot-hivatkozs"/>
        <w:rPr>
          <w:rStyle w:val="Moothivatkozs2"/>
        </w:rPr>
      </w:pPr>
      <w:r>
        <w:t xml:space="preserve">Moodle: </w:t>
      </w:r>
      <w:hyperlink r:id="rId10" w:history="1">
        <w:r w:rsidRPr="00A07C43">
          <w:rPr>
            <w:rStyle w:val="Hiperhivatkozs"/>
          </w:rPr>
          <w:t>http://moodle.org</w:t>
        </w:r>
      </w:hyperlink>
      <w:r>
        <w:t xml:space="preserve"> </w:t>
      </w:r>
    </w:p>
    <w:p w:rsidR="00B26E66" w:rsidRDefault="00B26E66" w:rsidP="00B26E66">
      <w:pPr>
        <w:pStyle w:val="Cmsor2"/>
      </w:pPr>
      <w:r>
        <w:t>Elérhetőségek</w:t>
      </w:r>
    </w:p>
    <w:p w:rsidR="00B26E66" w:rsidRDefault="00B26E66" w:rsidP="0088153F">
      <w:pPr>
        <w:pStyle w:val="Moot-elrhetsg"/>
      </w:pPr>
      <w:r>
        <w:t>Itt adhatja meg azokat az elérhetőségeket, külön sorban, amely</w:t>
      </w:r>
      <w:r w:rsidR="0088153F">
        <w:t>eket nyilvánosságra kíván hozni:</w:t>
      </w:r>
    </w:p>
    <w:p w:rsidR="0088153F" w:rsidRDefault="0088153F" w:rsidP="0088153F">
      <w:pPr>
        <w:pStyle w:val="Moot-elrhetsg"/>
      </w:pPr>
      <w:r>
        <w:t>Név</w:t>
      </w:r>
    </w:p>
    <w:p w:rsidR="0088153F" w:rsidRDefault="0088153F" w:rsidP="0088153F">
      <w:pPr>
        <w:pStyle w:val="Moot-elrhetsg"/>
      </w:pPr>
      <w:r>
        <w:t>Intézmény</w:t>
      </w:r>
    </w:p>
    <w:p w:rsidR="0088153F" w:rsidRDefault="0088153F" w:rsidP="0088153F">
      <w:pPr>
        <w:pStyle w:val="Moot-elrhetsg"/>
      </w:pPr>
      <w:r>
        <w:t>Email cím</w:t>
      </w:r>
    </w:p>
    <w:p w:rsidR="0088153F" w:rsidRDefault="0088153F" w:rsidP="0088153F">
      <w:pPr>
        <w:pStyle w:val="Moot-elrhetsg"/>
      </w:pPr>
      <w:r>
        <w:t>Weboldal</w:t>
      </w:r>
    </w:p>
    <w:p w:rsidR="0088153F" w:rsidRDefault="0088153F" w:rsidP="0088153F">
      <w:pPr>
        <w:pStyle w:val="Moot-elrhetsg"/>
      </w:pPr>
      <w:r>
        <w:t>Facebook oldal</w:t>
      </w:r>
    </w:p>
    <w:p w:rsidR="0088153F" w:rsidRDefault="0088153F" w:rsidP="0088153F">
      <w:pPr>
        <w:pStyle w:val="Moot-elrhetsg"/>
      </w:pPr>
      <w:r>
        <w:t>Twitter</w:t>
      </w:r>
    </w:p>
    <w:p w:rsidR="0088153F" w:rsidRPr="00B26E66" w:rsidRDefault="0088153F" w:rsidP="0088153F">
      <w:pPr>
        <w:pStyle w:val="Moot-elrhetsg"/>
      </w:pPr>
      <w:r>
        <w:t>Blog</w:t>
      </w:r>
    </w:p>
    <w:sectPr w:rsidR="0088153F" w:rsidRPr="00B26E66" w:rsidSect="00B92A37">
      <w:headerReference w:type="default" r:id="rId11"/>
      <w:footerReference w:type="default" r:id="rId12"/>
      <w:pgSz w:w="10319" w:h="14571" w:code="13"/>
      <w:pgMar w:top="1418" w:right="1134" w:bottom="1418"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28" w:rsidRDefault="00107E28" w:rsidP="00F14543">
      <w:pPr>
        <w:spacing w:after="0" w:line="240" w:lineRule="auto"/>
      </w:pPr>
      <w:r>
        <w:separator/>
      </w:r>
    </w:p>
  </w:endnote>
  <w:endnote w:type="continuationSeparator" w:id="0">
    <w:p w:rsidR="00107E28" w:rsidRDefault="00107E28" w:rsidP="00F1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212212"/>
      <w:docPartObj>
        <w:docPartGallery w:val="Page Numbers (Bottom of Page)"/>
        <w:docPartUnique/>
      </w:docPartObj>
    </w:sdtPr>
    <w:sdtEndPr/>
    <w:sdtContent>
      <w:p w:rsidR="00F14543" w:rsidRDefault="00F14543">
        <w:pPr>
          <w:pStyle w:val="llb"/>
          <w:jc w:val="center"/>
        </w:pPr>
        <w:r>
          <w:fldChar w:fldCharType="begin"/>
        </w:r>
        <w:r>
          <w:instrText>PAGE   \* MERGEFORMAT</w:instrText>
        </w:r>
        <w:r>
          <w:fldChar w:fldCharType="separate"/>
        </w:r>
        <w:r w:rsidR="00921462">
          <w:rPr>
            <w:noProof/>
          </w:rPr>
          <w:t>2</w:t>
        </w:r>
        <w:r>
          <w:fldChar w:fldCharType="end"/>
        </w:r>
      </w:p>
    </w:sdtContent>
  </w:sdt>
  <w:p w:rsidR="00F14543" w:rsidRDefault="00F1454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28" w:rsidRDefault="00107E28" w:rsidP="00F14543">
      <w:pPr>
        <w:spacing w:after="0" w:line="240" w:lineRule="auto"/>
      </w:pPr>
      <w:r>
        <w:separator/>
      </w:r>
    </w:p>
  </w:footnote>
  <w:footnote w:type="continuationSeparator" w:id="0">
    <w:p w:rsidR="00107E28" w:rsidRDefault="00107E28" w:rsidP="00F14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4096"/>
    </w:tblGrid>
    <w:tr w:rsidR="00F14543" w:rsidTr="00F14543">
      <w:tc>
        <w:tcPr>
          <w:tcW w:w="4095" w:type="dxa"/>
        </w:tcPr>
        <w:p w:rsidR="00F14543" w:rsidRDefault="00F14543">
          <w:pPr>
            <w:pStyle w:val="lfej"/>
          </w:pPr>
          <w:r>
            <w:t>MoodleMoot 2012</w:t>
          </w:r>
        </w:p>
      </w:tc>
      <w:tc>
        <w:tcPr>
          <w:tcW w:w="4096" w:type="dxa"/>
        </w:tcPr>
        <w:p w:rsidR="00F14543" w:rsidRDefault="00F14543" w:rsidP="00F14543">
          <w:pPr>
            <w:pStyle w:val="lfej"/>
            <w:jc w:val="right"/>
          </w:pPr>
          <w:r>
            <w:t>Gödöllő 2012. június 28-30.</w:t>
          </w:r>
        </w:p>
      </w:tc>
    </w:tr>
  </w:tbl>
  <w:p w:rsidR="00F14543" w:rsidRDefault="00F14543" w:rsidP="00F1454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D00"/>
    <w:multiLevelType w:val="hybridMultilevel"/>
    <w:tmpl w:val="E2B86450"/>
    <w:lvl w:ilvl="0" w:tplc="6EECF0D6">
      <w:start w:val="1"/>
      <w:numFmt w:val="bullet"/>
      <w:pStyle w:val="Mootfelsorols"/>
      <w:lvlText w:val=""/>
      <w:lvlJc w:val="left"/>
      <w:pPr>
        <w:ind w:left="717"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A2B3734"/>
    <w:multiLevelType w:val="hybridMultilevel"/>
    <w:tmpl w:val="EC2AB4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5C609F2"/>
    <w:multiLevelType w:val="hybridMultilevel"/>
    <w:tmpl w:val="39E09318"/>
    <w:lvl w:ilvl="0" w:tplc="80467166">
      <w:start w:val="1"/>
      <w:numFmt w:val="decimal"/>
      <w:pStyle w:val="Mootsorszmozs"/>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6237B26"/>
    <w:multiLevelType w:val="hybridMultilevel"/>
    <w:tmpl w:val="7CD210C6"/>
    <w:lvl w:ilvl="0" w:tplc="CECCF9E0">
      <w:start w:val="1"/>
      <w:numFmt w:val="decimal"/>
      <w:pStyle w:val="Moot-irodalom"/>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1DA21DD"/>
    <w:multiLevelType w:val="hybridMultilevel"/>
    <w:tmpl w:val="8D8A85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B7"/>
    <w:rsid w:val="00012840"/>
    <w:rsid w:val="00096A49"/>
    <w:rsid w:val="00107E28"/>
    <w:rsid w:val="00174AB7"/>
    <w:rsid w:val="00215508"/>
    <w:rsid w:val="0033385B"/>
    <w:rsid w:val="0045285B"/>
    <w:rsid w:val="00460387"/>
    <w:rsid w:val="00492C22"/>
    <w:rsid w:val="007A3CC3"/>
    <w:rsid w:val="0088153F"/>
    <w:rsid w:val="00921462"/>
    <w:rsid w:val="00996570"/>
    <w:rsid w:val="009E73FB"/>
    <w:rsid w:val="00AC1081"/>
    <w:rsid w:val="00B26E66"/>
    <w:rsid w:val="00B5227F"/>
    <w:rsid w:val="00B92A37"/>
    <w:rsid w:val="00F07102"/>
    <w:rsid w:val="00F145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Moot Normál"/>
    <w:qFormat/>
    <w:rsid w:val="00492C22"/>
    <w:pPr>
      <w:spacing w:after="120"/>
    </w:pPr>
  </w:style>
  <w:style w:type="paragraph" w:styleId="Cmsor1">
    <w:name w:val="heading 1"/>
    <w:aliases w:val="Moot tanulmány címe"/>
    <w:basedOn w:val="Norml"/>
    <w:next w:val="Norml"/>
    <w:link w:val="Cmsor1Char"/>
    <w:uiPriority w:val="9"/>
    <w:qFormat/>
    <w:rsid w:val="00B26E66"/>
    <w:pPr>
      <w:keepNext/>
      <w:keepLines/>
      <w:spacing w:before="240" w:after="720"/>
      <w:jc w:val="center"/>
      <w:outlineLvl w:val="0"/>
    </w:pPr>
    <w:rPr>
      <w:rFonts w:eastAsiaTheme="majorEastAsia" w:cstheme="majorBidi"/>
      <w:b/>
      <w:bCs/>
      <w:smallCaps/>
      <w:color w:val="404040" w:themeColor="text1" w:themeTint="BF"/>
      <w:sz w:val="32"/>
      <w:szCs w:val="28"/>
    </w:rPr>
  </w:style>
  <w:style w:type="paragraph" w:styleId="Cmsor2">
    <w:name w:val="heading 2"/>
    <w:aliases w:val="Moot alcím 1"/>
    <w:basedOn w:val="Cmsor1"/>
    <w:next w:val="Norml"/>
    <w:link w:val="Cmsor2Char"/>
    <w:uiPriority w:val="9"/>
    <w:unhideWhenUsed/>
    <w:qFormat/>
    <w:rsid w:val="00460387"/>
    <w:pPr>
      <w:spacing w:before="200" w:after="60"/>
      <w:jc w:val="left"/>
      <w:outlineLvl w:val="1"/>
    </w:pPr>
    <w:rPr>
      <w:bCs w:val="0"/>
      <w:sz w:val="26"/>
      <w:szCs w:val="26"/>
    </w:rPr>
  </w:style>
  <w:style w:type="paragraph" w:styleId="Cmsor3">
    <w:name w:val="heading 3"/>
    <w:aliases w:val="Moot alcím 2"/>
    <w:basedOn w:val="Cmsor2"/>
    <w:next w:val="Norml"/>
    <w:link w:val="Cmsor3Char"/>
    <w:uiPriority w:val="9"/>
    <w:unhideWhenUsed/>
    <w:qFormat/>
    <w:rsid w:val="00460387"/>
    <w:pPr>
      <w:outlineLvl w:val="2"/>
    </w:pPr>
    <w:rPr>
      <w:bCs/>
      <w:sz w:val="24"/>
    </w:rPr>
  </w:style>
  <w:style w:type="paragraph" w:styleId="Cmsor4">
    <w:name w:val="heading 4"/>
    <w:aliases w:val="Moot alcím 3"/>
    <w:basedOn w:val="Cmsor3"/>
    <w:next w:val="Norml"/>
    <w:link w:val="Cmsor4Char"/>
    <w:uiPriority w:val="9"/>
    <w:unhideWhenUsed/>
    <w:qFormat/>
    <w:rsid w:val="00460387"/>
    <w:pPr>
      <w:outlineLvl w:val="3"/>
    </w:pPr>
    <w:rPr>
      <w:bCs w:val="0"/>
      <w:iCs/>
      <w:smallCaps w:val="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14543"/>
    <w:pPr>
      <w:tabs>
        <w:tab w:val="center" w:pos="4536"/>
        <w:tab w:val="right" w:pos="9072"/>
      </w:tabs>
      <w:spacing w:after="0" w:line="240" w:lineRule="auto"/>
    </w:pPr>
  </w:style>
  <w:style w:type="character" w:customStyle="1" w:styleId="lfejChar">
    <w:name w:val="Élőfej Char"/>
    <w:basedOn w:val="Bekezdsalapbettpusa"/>
    <w:link w:val="lfej"/>
    <w:uiPriority w:val="99"/>
    <w:rsid w:val="00F14543"/>
  </w:style>
  <w:style w:type="paragraph" w:styleId="llb">
    <w:name w:val="footer"/>
    <w:basedOn w:val="Norml"/>
    <w:link w:val="llbChar"/>
    <w:uiPriority w:val="99"/>
    <w:unhideWhenUsed/>
    <w:rsid w:val="00F14543"/>
    <w:pPr>
      <w:tabs>
        <w:tab w:val="center" w:pos="4536"/>
        <w:tab w:val="right" w:pos="9072"/>
      </w:tabs>
      <w:spacing w:after="0" w:line="240" w:lineRule="auto"/>
    </w:pPr>
  </w:style>
  <w:style w:type="character" w:customStyle="1" w:styleId="llbChar">
    <w:name w:val="Élőláb Char"/>
    <w:basedOn w:val="Bekezdsalapbettpusa"/>
    <w:link w:val="llb"/>
    <w:uiPriority w:val="99"/>
    <w:rsid w:val="00F14543"/>
  </w:style>
  <w:style w:type="table" w:styleId="Rcsostblzat">
    <w:name w:val="Table Grid"/>
    <w:basedOn w:val="Normltblzat"/>
    <w:uiPriority w:val="59"/>
    <w:rsid w:val="00F1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aliases w:val="Moot tanulmány címe Char"/>
    <w:basedOn w:val="Bekezdsalapbettpusa"/>
    <w:link w:val="Cmsor1"/>
    <w:uiPriority w:val="9"/>
    <w:rsid w:val="00B26E66"/>
    <w:rPr>
      <w:rFonts w:eastAsiaTheme="majorEastAsia" w:cstheme="majorBidi"/>
      <w:b/>
      <w:bCs/>
      <w:smallCaps/>
      <w:color w:val="404040" w:themeColor="text1" w:themeTint="BF"/>
      <w:sz w:val="32"/>
      <w:szCs w:val="28"/>
    </w:rPr>
  </w:style>
  <w:style w:type="paragraph" w:styleId="Listaszerbekezds">
    <w:name w:val="List Paragraph"/>
    <w:basedOn w:val="Norml"/>
    <w:uiPriority w:val="34"/>
    <w:qFormat/>
    <w:rsid w:val="00460387"/>
    <w:pPr>
      <w:ind w:left="720"/>
      <w:contextualSpacing/>
    </w:pPr>
  </w:style>
  <w:style w:type="character" w:customStyle="1" w:styleId="Cmsor2Char">
    <w:name w:val="Címsor 2 Char"/>
    <w:aliases w:val="Moot alcím 1 Char"/>
    <w:basedOn w:val="Bekezdsalapbettpusa"/>
    <w:link w:val="Cmsor2"/>
    <w:uiPriority w:val="9"/>
    <w:rsid w:val="00460387"/>
    <w:rPr>
      <w:rFonts w:eastAsiaTheme="majorEastAsia" w:cstheme="majorBidi"/>
      <w:b/>
      <w:smallCaps/>
      <w:color w:val="404040" w:themeColor="text1" w:themeTint="BF"/>
      <w:sz w:val="26"/>
      <w:szCs w:val="26"/>
    </w:rPr>
  </w:style>
  <w:style w:type="character" w:customStyle="1" w:styleId="Cmsor3Char">
    <w:name w:val="Címsor 3 Char"/>
    <w:aliases w:val="Moot alcím 2 Char"/>
    <w:basedOn w:val="Bekezdsalapbettpusa"/>
    <w:link w:val="Cmsor3"/>
    <w:uiPriority w:val="9"/>
    <w:rsid w:val="00460387"/>
    <w:rPr>
      <w:rFonts w:eastAsiaTheme="majorEastAsia" w:cstheme="majorBidi"/>
      <w:b/>
      <w:bCs/>
      <w:smallCaps/>
      <w:color w:val="404040" w:themeColor="text1" w:themeTint="BF"/>
      <w:sz w:val="24"/>
      <w:szCs w:val="26"/>
    </w:rPr>
  </w:style>
  <w:style w:type="character" w:customStyle="1" w:styleId="Cmsor4Char">
    <w:name w:val="Címsor 4 Char"/>
    <w:aliases w:val="Moot alcím 3 Char"/>
    <w:basedOn w:val="Bekezdsalapbettpusa"/>
    <w:link w:val="Cmsor4"/>
    <w:uiPriority w:val="9"/>
    <w:rsid w:val="00460387"/>
    <w:rPr>
      <w:rFonts w:eastAsiaTheme="majorEastAsia" w:cstheme="majorBidi"/>
      <w:b/>
      <w:iCs/>
      <w:color w:val="404040" w:themeColor="text1" w:themeTint="BF"/>
      <w:sz w:val="24"/>
      <w:szCs w:val="26"/>
    </w:rPr>
  </w:style>
  <w:style w:type="paragraph" w:styleId="Buborkszveg">
    <w:name w:val="Balloon Text"/>
    <w:basedOn w:val="Norml"/>
    <w:link w:val="BuborkszvegChar"/>
    <w:uiPriority w:val="99"/>
    <w:semiHidden/>
    <w:unhideWhenUsed/>
    <w:rsid w:val="007A3CC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A3CC3"/>
    <w:rPr>
      <w:rFonts w:ascii="Tahoma" w:hAnsi="Tahoma" w:cs="Tahoma"/>
      <w:sz w:val="16"/>
      <w:szCs w:val="16"/>
    </w:rPr>
  </w:style>
  <w:style w:type="paragraph" w:styleId="Kpalrs">
    <w:name w:val="caption"/>
    <w:basedOn w:val="Norml"/>
    <w:next w:val="Norml"/>
    <w:uiPriority w:val="35"/>
    <w:unhideWhenUsed/>
    <w:qFormat/>
    <w:rsid w:val="007A3CC3"/>
    <w:pPr>
      <w:spacing w:after="200" w:line="240" w:lineRule="auto"/>
      <w:jc w:val="center"/>
    </w:pPr>
    <w:rPr>
      <w:b/>
      <w:bCs/>
      <w:sz w:val="18"/>
      <w:szCs w:val="18"/>
    </w:rPr>
  </w:style>
  <w:style w:type="paragraph" w:customStyle="1" w:styleId="Mootkphelye">
    <w:name w:val="Moot kép helye"/>
    <w:basedOn w:val="Norml"/>
    <w:qFormat/>
    <w:rsid w:val="0033385B"/>
    <w:pPr>
      <w:spacing w:before="200" w:after="0"/>
      <w:jc w:val="center"/>
    </w:pPr>
  </w:style>
  <w:style w:type="paragraph" w:customStyle="1" w:styleId="Mootbrahelye">
    <w:name w:val="Moot ábra helye"/>
    <w:basedOn w:val="Mootkphelye"/>
    <w:next w:val="Norml"/>
    <w:qFormat/>
    <w:rsid w:val="00996570"/>
    <w:rPr>
      <w:noProof/>
      <w:lang w:eastAsia="hu-HU"/>
    </w:rPr>
  </w:style>
  <w:style w:type="paragraph" w:customStyle="1" w:styleId="Mootfelsorols">
    <w:name w:val="Moot felsorolás"/>
    <w:basedOn w:val="Listaszerbekezds"/>
    <w:qFormat/>
    <w:rsid w:val="00996570"/>
    <w:pPr>
      <w:numPr>
        <w:numId w:val="3"/>
      </w:numPr>
      <w:spacing w:after="60" w:line="240" w:lineRule="auto"/>
      <w:ind w:left="714" w:hanging="357"/>
    </w:pPr>
  </w:style>
  <w:style w:type="paragraph" w:customStyle="1" w:styleId="Mootsorszmozs">
    <w:name w:val="Moot sorszámozás"/>
    <w:basedOn w:val="Mootfelsorols"/>
    <w:qFormat/>
    <w:rsid w:val="00996570"/>
    <w:pPr>
      <w:numPr>
        <w:numId w:val="4"/>
      </w:numPr>
      <w:ind w:left="714" w:hanging="357"/>
    </w:pPr>
  </w:style>
  <w:style w:type="paragraph" w:customStyle="1" w:styleId="Mootszerz">
    <w:name w:val="Moot szerző"/>
    <w:basedOn w:val="Norml"/>
    <w:qFormat/>
    <w:rsid w:val="0033385B"/>
    <w:pPr>
      <w:spacing w:after="0" w:line="240" w:lineRule="auto"/>
      <w:jc w:val="center"/>
    </w:pPr>
    <w:rPr>
      <w:b/>
      <w:color w:val="404040" w:themeColor="text1" w:themeTint="BF"/>
    </w:rPr>
  </w:style>
  <w:style w:type="character" w:styleId="Hiperhivatkozs">
    <w:name w:val="Hyperlink"/>
    <w:basedOn w:val="Bekezdsalapbettpusa"/>
    <w:uiPriority w:val="99"/>
    <w:unhideWhenUsed/>
    <w:rsid w:val="009E73FB"/>
    <w:rPr>
      <w:color w:val="548DD4" w:themeColor="text2" w:themeTint="99"/>
      <w:u w:val="single"/>
    </w:rPr>
  </w:style>
  <w:style w:type="paragraph" w:customStyle="1" w:styleId="Mootemail">
    <w:name w:val="Moot email"/>
    <w:basedOn w:val="Mootszerz"/>
    <w:next w:val="Norml"/>
    <w:qFormat/>
    <w:rsid w:val="0033385B"/>
    <w:pPr>
      <w:spacing w:after="240"/>
    </w:pPr>
    <w:rPr>
      <w:b w:val="0"/>
      <w:i/>
      <w:color w:val="auto"/>
    </w:rPr>
  </w:style>
  <w:style w:type="character" w:customStyle="1" w:styleId="Moothivatkozs2">
    <w:name w:val="Moot hivatkozás 2"/>
    <w:basedOn w:val="Bekezdsalapbettpusa"/>
    <w:uiPriority w:val="1"/>
    <w:qFormat/>
    <w:rsid w:val="0033385B"/>
    <w:rPr>
      <w:color w:val="0070C0"/>
    </w:rPr>
  </w:style>
  <w:style w:type="paragraph" w:customStyle="1" w:styleId="Moot-elrhetsg">
    <w:name w:val="Moot - elérhetőség"/>
    <w:basedOn w:val="Norml"/>
    <w:qFormat/>
    <w:rsid w:val="0088153F"/>
    <w:pPr>
      <w:spacing w:after="0"/>
      <w:ind w:left="238"/>
    </w:pPr>
  </w:style>
  <w:style w:type="paragraph" w:customStyle="1" w:styleId="Moot-irodalom">
    <w:name w:val="Moot - irodalom"/>
    <w:basedOn w:val="Norml"/>
    <w:qFormat/>
    <w:rsid w:val="0088153F"/>
    <w:pPr>
      <w:numPr>
        <w:numId w:val="5"/>
      </w:numPr>
      <w:spacing w:after="60" w:line="240" w:lineRule="auto"/>
      <w:ind w:left="714" w:hanging="357"/>
    </w:pPr>
  </w:style>
  <w:style w:type="paragraph" w:customStyle="1" w:styleId="Moot-hivatkozs">
    <w:name w:val="Moot - hivatkozás"/>
    <w:basedOn w:val="Moot-elrhetsg"/>
    <w:qFormat/>
    <w:rsid w:val="00012840"/>
    <w:pPr>
      <w:spacing w:after="6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Moot Normál"/>
    <w:qFormat/>
    <w:rsid w:val="00492C22"/>
    <w:pPr>
      <w:spacing w:after="120"/>
    </w:pPr>
  </w:style>
  <w:style w:type="paragraph" w:styleId="Cmsor1">
    <w:name w:val="heading 1"/>
    <w:aliases w:val="Moot tanulmány címe"/>
    <w:basedOn w:val="Norml"/>
    <w:next w:val="Norml"/>
    <w:link w:val="Cmsor1Char"/>
    <w:uiPriority w:val="9"/>
    <w:qFormat/>
    <w:rsid w:val="00B26E66"/>
    <w:pPr>
      <w:keepNext/>
      <w:keepLines/>
      <w:spacing w:before="240" w:after="720"/>
      <w:jc w:val="center"/>
      <w:outlineLvl w:val="0"/>
    </w:pPr>
    <w:rPr>
      <w:rFonts w:eastAsiaTheme="majorEastAsia" w:cstheme="majorBidi"/>
      <w:b/>
      <w:bCs/>
      <w:smallCaps/>
      <w:color w:val="404040" w:themeColor="text1" w:themeTint="BF"/>
      <w:sz w:val="32"/>
      <w:szCs w:val="28"/>
    </w:rPr>
  </w:style>
  <w:style w:type="paragraph" w:styleId="Cmsor2">
    <w:name w:val="heading 2"/>
    <w:aliases w:val="Moot alcím 1"/>
    <w:basedOn w:val="Cmsor1"/>
    <w:next w:val="Norml"/>
    <w:link w:val="Cmsor2Char"/>
    <w:uiPriority w:val="9"/>
    <w:unhideWhenUsed/>
    <w:qFormat/>
    <w:rsid w:val="00460387"/>
    <w:pPr>
      <w:spacing w:before="200" w:after="60"/>
      <w:jc w:val="left"/>
      <w:outlineLvl w:val="1"/>
    </w:pPr>
    <w:rPr>
      <w:bCs w:val="0"/>
      <w:sz w:val="26"/>
      <w:szCs w:val="26"/>
    </w:rPr>
  </w:style>
  <w:style w:type="paragraph" w:styleId="Cmsor3">
    <w:name w:val="heading 3"/>
    <w:aliases w:val="Moot alcím 2"/>
    <w:basedOn w:val="Cmsor2"/>
    <w:next w:val="Norml"/>
    <w:link w:val="Cmsor3Char"/>
    <w:uiPriority w:val="9"/>
    <w:unhideWhenUsed/>
    <w:qFormat/>
    <w:rsid w:val="00460387"/>
    <w:pPr>
      <w:outlineLvl w:val="2"/>
    </w:pPr>
    <w:rPr>
      <w:bCs/>
      <w:sz w:val="24"/>
    </w:rPr>
  </w:style>
  <w:style w:type="paragraph" w:styleId="Cmsor4">
    <w:name w:val="heading 4"/>
    <w:aliases w:val="Moot alcím 3"/>
    <w:basedOn w:val="Cmsor3"/>
    <w:next w:val="Norml"/>
    <w:link w:val="Cmsor4Char"/>
    <w:uiPriority w:val="9"/>
    <w:unhideWhenUsed/>
    <w:qFormat/>
    <w:rsid w:val="00460387"/>
    <w:pPr>
      <w:outlineLvl w:val="3"/>
    </w:pPr>
    <w:rPr>
      <w:bCs w:val="0"/>
      <w:iCs/>
      <w:smallCaps w:val="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14543"/>
    <w:pPr>
      <w:tabs>
        <w:tab w:val="center" w:pos="4536"/>
        <w:tab w:val="right" w:pos="9072"/>
      </w:tabs>
      <w:spacing w:after="0" w:line="240" w:lineRule="auto"/>
    </w:pPr>
  </w:style>
  <w:style w:type="character" w:customStyle="1" w:styleId="lfejChar">
    <w:name w:val="Élőfej Char"/>
    <w:basedOn w:val="Bekezdsalapbettpusa"/>
    <w:link w:val="lfej"/>
    <w:uiPriority w:val="99"/>
    <w:rsid w:val="00F14543"/>
  </w:style>
  <w:style w:type="paragraph" w:styleId="llb">
    <w:name w:val="footer"/>
    <w:basedOn w:val="Norml"/>
    <w:link w:val="llbChar"/>
    <w:uiPriority w:val="99"/>
    <w:unhideWhenUsed/>
    <w:rsid w:val="00F14543"/>
    <w:pPr>
      <w:tabs>
        <w:tab w:val="center" w:pos="4536"/>
        <w:tab w:val="right" w:pos="9072"/>
      </w:tabs>
      <w:spacing w:after="0" w:line="240" w:lineRule="auto"/>
    </w:pPr>
  </w:style>
  <w:style w:type="character" w:customStyle="1" w:styleId="llbChar">
    <w:name w:val="Élőláb Char"/>
    <w:basedOn w:val="Bekezdsalapbettpusa"/>
    <w:link w:val="llb"/>
    <w:uiPriority w:val="99"/>
    <w:rsid w:val="00F14543"/>
  </w:style>
  <w:style w:type="table" w:styleId="Rcsostblzat">
    <w:name w:val="Table Grid"/>
    <w:basedOn w:val="Normltblzat"/>
    <w:uiPriority w:val="59"/>
    <w:rsid w:val="00F1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aliases w:val="Moot tanulmány címe Char"/>
    <w:basedOn w:val="Bekezdsalapbettpusa"/>
    <w:link w:val="Cmsor1"/>
    <w:uiPriority w:val="9"/>
    <w:rsid w:val="00B26E66"/>
    <w:rPr>
      <w:rFonts w:eastAsiaTheme="majorEastAsia" w:cstheme="majorBidi"/>
      <w:b/>
      <w:bCs/>
      <w:smallCaps/>
      <w:color w:val="404040" w:themeColor="text1" w:themeTint="BF"/>
      <w:sz w:val="32"/>
      <w:szCs w:val="28"/>
    </w:rPr>
  </w:style>
  <w:style w:type="paragraph" w:styleId="Listaszerbekezds">
    <w:name w:val="List Paragraph"/>
    <w:basedOn w:val="Norml"/>
    <w:uiPriority w:val="34"/>
    <w:qFormat/>
    <w:rsid w:val="00460387"/>
    <w:pPr>
      <w:ind w:left="720"/>
      <w:contextualSpacing/>
    </w:pPr>
  </w:style>
  <w:style w:type="character" w:customStyle="1" w:styleId="Cmsor2Char">
    <w:name w:val="Címsor 2 Char"/>
    <w:aliases w:val="Moot alcím 1 Char"/>
    <w:basedOn w:val="Bekezdsalapbettpusa"/>
    <w:link w:val="Cmsor2"/>
    <w:uiPriority w:val="9"/>
    <w:rsid w:val="00460387"/>
    <w:rPr>
      <w:rFonts w:eastAsiaTheme="majorEastAsia" w:cstheme="majorBidi"/>
      <w:b/>
      <w:smallCaps/>
      <w:color w:val="404040" w:themeColor="text1" w:themeTint="BF"/>
      <w:sz w:val="26"/>
      <w:szCs w:val="26"/>
    </w:rPr>
  </w:style>
  <w:style w:type="character" w:customStyle="1" w:styleId="Cmsor3Char">
    <w:name w:val="Címsor 3 Char"/>
    <w:aliases w:val="Moot alcím 2 Char"/>
    <w:basedOn w:val="Bekezdsalapbettpusa"/>
    <w:link w:val="Cmsor3"/>
    <w:uiPriority w:val="9"/>
    <w:rsid w:val="00460387"/>
    <w:rPr>
      <w:rFonts w:eastAsiaTheme="majorEastAsia" w:cstheme="majorBidi"/>
      <w:b/>
      <w:bCs/>
      <w:smallCaps/>
      <w:color w:val="404040" w:themeColor="text1" w:themeTint="BF"/>
      <w:sz w:val="24"/>
      <w:szCs w:val="26"/>
    </w:rPr>
  </w:style>
  <w:style w:type="character" w:customStyle="1" w:styleId="Cmsor4Char">
    <w:name w:val="Címsor 4 Char"/>
    <w:aliases w:val="Moot alcím 3 Char"/>
    <w:basedOn w:val="Bekezdsalapbettpusa"/>
    <w:link w:val="Cmsor4"/>
    <w:uiPriority w:val="9"/>
    <w:rsid w:val="00460387"/>
    <w:rPr>
      <w:rFonts w:eastAsiaTheme="majorEastAsia" w:cstheme="majorBidi"/>
      <w:b/>
      <w:iCs/>
      <w:color w:val="404040" w:themeColor="text1" w:themeTint="BF"/>
      <w:sz w:val="24"/>
      <w:szCs w:val="26"/>
    </w:rPr>
  </w:style>
  <w:style w:type="paragraph" w:styleId="Buborkszveg">
    <w:name w:val="Balloon Text"/>
    <w:basedOn w:val="Norml"/>
    <w:link w:val="BuborkszvegChar"/>
    <w:uiPriority w:val="99"/>
    <w:semiHidden/>
    <w:unhideWhenUsed/>
    <w:rsid w:val="007A3CC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A3CC3"/>
    <w:rPr>
      <w:rFonts w:ascii="Tahoma" w:hAnsi="Tahoma" w:cs="Tahoma"/>
      <w:sz w:val="16"/>
      <w:szCs w:val="16"/>
    </w:rPr>
  </w:style>
  <w:style w:type="paragraph" w:styleId="Kpalrs">
    <w:name w:val="caption"/>
    <w:basedOn w:val="Norml"/>
    <w:next w:val="Norml"/>
    <w:uiPriority w:val="35"/>
    <w:unhideWhenUsed/>
    <w:qFormat/>
    <w:rsid w:val="007A3CC3"/>
    <w:pPr>
      <w:spacing w:after="200" w:line="240" w:lineRule="auto"/>
      <w:jc w:val="center"/>
    </w:pPr>
    <w:rPr>
      <w:b/>
      <w:bCs/>
      <w:sz w:val="18"/>
      <w:szCs w:val="18"/>
    </w:rPr>
  </w:style>
  <w:style w:type="paragraph" w:customStyle="1" w:styleId="Mootkphelye">
    <w:name w:val="Moot kép helye"/>
    <w:basedOn w:val="Norml"/>
    <w:qFormat/>
    <w:rsid w:val="0033385B"/>
    <w:pPr>
      <w:spacing w:before="200" w:after="0"/>
      <w:jc w:val="center"/>
    </w:pPr>
  </w:style>
  <w:style w:type="paragraph" w:customStyle="1" w:styleId="Mootbrahelye">
    <w:name w:val="Moot ábra helye"/>
    <w:basedOn w:val="Mootkphelye"/>
    <w:next w:val="Norml"/>
    <w:qFormat/>
    <w:rsid w:val="00996570"/>
    <w:rPr>
      <w:noProof/>
      <w:lang w:eastAsia="hu-HU"/>
    </w:rPr>
  </w:style>
  <w:style w:type="paragraph" w:customStyle="1" w:styleId="Mootfelsorols">
    <w:name w:val="Moot felsorolás"/>
    <w:basedOn w:val="Listaszerbekezds"/>
    <w:qFormat/>
    <w:rsid w:val="00996570"/>
    <w:pPr>
      <w:numPr>
        <w:numId w:val="3"/>
      </w:numPr>
      <w:spacing w:after="60" w:line="240" w:lineRule="auto"/>
      <w:ind w:left="714" w:hanging="357"/>
    </w:pPr>
  </w:style>
  <w:style w:type="paragraph" w:customStyle="1" w:styleId="Mootsorszmozs">
    <w:name w:val="Moot sorszámozás"/>
    <w:basedOn w:val="Mootfelsorols"/>
    <w:qFormat/>
    <w:rsid w:val="00996570"/>
    <w:pPr>
      <w:numPr>
        <w:numId w:val="4"/>
      </w:numPr>
      <w:ind w:left="714" w:hanging="357"/>
    </w:pPr>
  </w:style>
  <w:style w:type="paragraph" w:customStyle="1" w:styleId="Mootszerz">
    <w:name w:val="Moot szerző"/>
    <w:basedOn w:val="Norml"/>
    <w:qFormat/>
    <w:rsid w:val="0033385B"/>
    <w:pPr>
      <w:spacing w:after="0" w:line="240" w:lineRule="auto"/>
      <w:jc w:val="center"/>
    </w:pPr>
    <w:rPr>
      <w:b/>
      <w:color w:val="404040" w:themeColor="text1" w:themeTint="BF"/>
    </w:rPr>
  </w:style>
  <w:style w:type="character" w:styleId="Hiperhivatkozs">
    <w:name w:val="Hyperlink"/>
    <w:basedOn w:val="Bekezdsalapbettpusa"/>
    <w:uiPriority w:val="99"/>
    <w:unhideWhenUsed/>
    <w:rsid w:val="009E73FB"/>
    <w:rPr>
      <w:color w:val="548DD4" w:themeColor="text2" w:themeTint="99"/>
      <w:u w:val="single"/>
    </w:rPr>
  </w:style>
  <w:style w:type="paragraph" w:customStyle="1" w:styleId="Mootemail">
    <w:name w:val="Moot email"/>
    <w:basedOn w:val="Mootszerz"/>
    <w:next w:val="Norml"/>
    <w:qFormat/>
    <w:rsid w:val="0033385B"/>
    <w:pPr>
      <w:spacing w:after="240"/>
    </w:pPr>
    <w:rPr>
      <w:b w:val="0"/>
      <w:i/>
      <w:color w:val="auto"/>
    </w:rPr>
  </w:style>
  <w:style w:type="character" w:customStyle="1" w:styleId="Moothivatkozs2">
    <w:name w:val="Moot hivatkozás 2"/>
    <w:basedOn w:val="Bekezdsalapbettpusa"/>
    <w:uiPriority w:val="1"/>
    <w:qFormat/>
    <w:rsid w:val="0033385B"/>
    <w:rPr>
      <w:color w:val="0070C0"/>
    </w:rPr>
  </w:style>
  <w:style w:type="paragraph" w:customStyle="1" w:styleId="Moot-elrhetsg">
    <w:name w:val="Moot - elérhetőség"/>
    <w:basedOn w:val="Norml"/>
    <w:qFormat/>
    <w:rsid w:val="0088153F"/>
    <w:pPr>
      <w:spacing w:after="0"/>
      <w:ind w:left="238"/>
    </w:pPr>
  </w:style>
  <w:style w:type="paragraph" w:customStyle="1" w:styleId="Moot-irodalom">
    <w:name w:val="Moot - irodalom"/>
    <w:basedOn w:val="Norml"/>
    <w:qFormat/>
    <w:rsid w:val="0088153F"/>
    <w:pPr>
      <w:numPr>
        <w:numId w:val="5"/>
      </w:numPr>
      <w:spacing w:after="60" w:line="240" w:lineRule="auto"/>
      <w:ind w:left="714" w:hanging="357"/>
    </w:pPr>
  </w:style>
  <w:style w:type="paragraph" w:customStyle="1" w:styleId="Moot-hivatkozs">
    <w:name w:val="Moot - hivatkozás"/>
    <w:basedOn w:val="Moot-elrhetsg"/>
    <w:qFormat/>
    <w:rsid w:val="00012840"/>
    <w:pPr>
      <w:spacing w:after="6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oodl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86F39-A7B1-49C5-96D5-F49FC564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MoodleMoot 2012 sablon</Template>
  <TotalTime>0</TotalTime>
  <Pages>3</Pages>
  <Words>299</Words>
  <Characters>2070</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2</cp:revision>
  <dcterms:created xsi:type="dcterms:W3CDTF">2012-06-18T13:21:00Z</dcterms:created>
  <dcterms:modified xsi:type="dcterms:W3CDTF">2012-06-18T13:21:00Z</dcterms:modified>
</cp:coreProperties>
</file>